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95" w:rsidRDefault="002D6D95">
      <w:pPr>
        <w:rPr>
          <w:rFonts w:ascii="Arial" w:hAnsi="Arial" w:cs="Arial"/>
          <w:color w:val="2E2E2E"/>
          <w:sz w:val="27"/>
          <w:szCs w:val="27"/>
          <w:shd w:val="clear" w:color="auto" w:fill="FFFFFF"/>
        </w:rPr>
      </w:pPr>
    </w:p>
    <w:p w:rsidR="002D6D95" w:rsidRPr="00823A1D" w:rsidRDefault="002D6D95" w:rsidP="002D6D95">
      <w:pPr>
        <w:rPr>
          <w:b/>
        </w:rPr>
      </w:pPr>
      <w:r>
        <w:rPr>
          <w:b/>
        </w:rPr>
        <w:t>Rebecca Worde</w:t>
      </w:r>
      <w:r>
        <w:rPr>
          <w:b/>
        </w:rPr>
        <w:t>n</w:t>
      </w:r>
      <w:r w:rsidRPr="00823A1D">
        <w:rPr>
          <w:b/>
        </w:rPr>
        <w:t>’s baptism testimony 05/07/2015</w:t>
      </w:r>
    </w:p>
    <w:p w:rsidR="00303339" w:rsidRPr="00835078" w:rsidRDefault="00FE13C4">
      <w:pPr>
        <w:rPr>
          <w:sz w:val="28"/>
          <w:szCs w:val="28"/>
        </w:rPr>
      </w:pPr>
      <w:r w:rsidRPr="00835078">
        <w:rPr>
          <w:sz w:val="28"/>
          <w:szCs w:val="28"/>
        </w:rPr>
        <w:t xml:space="preserve">I was born into a Christian family, well Mum was a Christian, </w:t>
      </w:r>
      <w:r w:rsidR="002D6D95" w:rsidRPr="00835078">
        <w:rPr>
          <w:sz w:val="28"/>
          <w:szCs w:val="28"/>
        </w:rPr>
        <w:t>and Dad</w:t>
      </w:r>
      <w:r w:rsidRPr="00835078">
        <w:rPr>
          <w:sz w:val="28"/>
          <w:szCs w:val="28"/>
        </w:rPr>
        <w:t xml:space="preserve"> became a Christian when I was a</w:t>
      </w:r>
      <w:r w:rsidR="002D6D95" w:rsidRPr="00835078">
        <w:rPr>
          <w:sz w:val="28"/>
          <w:szCs w:val="28"/>
        </w:rPr>
        <w:t>bout 2, but that’s another stor</w:t>
      </w:r>
      <w:r w:rsidRPr="00835078">
        <w:rPr>
          <w:sz w:val="28"/>
          <w:szCs w:val="28"/>
        </w:rPr>
        <w:t>y!</w:t>
      </w:r>
    </w:p>
    <w:p w:rsidR="004724D1" w:rsidRDefault="00FE13C4">
      <w:pPr>
        <w:rPr>
          <w:sz w:val="28"/>
          <w:szCs w:val="28"/>
        </w:rPr>
      </w:pPr>
      <w:r w:rsidRPr="00835078">
        <w:rPr>
          <w:sz w:val="28"/>
          <w:szCs w:val="28"/>
        </w:rPr>
        <w:t>For as long as I can remember</w:t>
      </w:r>
      <w:r w:rsidR="002D6D95" w:rsidRPr="00835078">
        <w:rPr>
          <w:sz w:val="28"/>
          <w:szCs w:val="28"/>
        </w:rPr>
        <w:t>,</w:t>
      </w:r>
      <w:r w:rsidRPr="00835078">
        <w:rPr>
          <w:sz w:val="28"/>
          <w:szCs w:val="28"/>
        </w:rPr>
        <w:t xml:space="preserve"> Sunday was the day we </w:t>
      </w:r>
      <w:r w:rsidRPr="00835078">
        <w:rPr>
          <w:sz w:val="28"/>
          <w:szCs w:val="28"/>
        </w:rPr>
        <w:t xml:space="preserve">went to church. I enjoyed reading the </w:t>
      </w:r>
      <w:r w:rsidR="002D6D95" w:rsidRPr="00835078">
        <w:rPr>
          <w:sz w:val="28"/>
          <w:szCs w:val="28"/>
        </w:rPr>
        <w:t>B</w:t>
      </w:r>
      <w:r w:rsidRPr="00835078">
        <w:rPr>
          <w:sz w:val="28"/>
          <w:szCs w:val="28"/>
        </w:rPr>
        <w:t>ible and learning about Jesus. When I was about 5</w:t>
      </w:r>
      <w:r w:rsidR="002D6D95" w:rsidRPr="00835078">
        <w:rPr>
          <w:sz w:val="28"/>
          <w:szCs w:val="28"/>
        </w:rPr>
        <w:t>,</w:t>
      </w:r>
      <w:r w:rsidRPr="00835078">
        <w:rPr>
          <w:sz w:val="28"/>
          <w:szCs w:val="28"/>
        </w:rPr>
        <w:t xml:space="preserve"> I decided that I wanted Jesus in my life forever, so Mum, me</w:t>
      </w:r>
      <w:r w:rsidR="002D6D95" w:rsidRPr="00835078">
        <w:rPr>
          <w:sz w:val="28"/>
          <w:szCs w:val="28"/>
        </w:rPr>
        <w:t>,</w:t>
      </w:r>
      <w:r w:rsidRPr="00835078">
        <w:rPr>
          <w:sz w:val="28"/>
          <w:szCs w:val="28"/>
        </w:rPr>
        <w:t xml:space="preserve"> and my friend sat behind the sofa and I asked Jesus into my life. From then on I continued to go to </w:t>
      </w:r>
      <w:r w:rsidR="002D6D95" w:rsidRPr="00835078">
        <w:rPr>
          <w:sz w:val="28"/>
          <w:szCs w:val="28"/>
        </w:rPr>
        <w:t>c</w:t>
      </w:r>
      <w:r w:rsidRPr="00835078">
        <w:rPr>
          <w:sz w:val="28"/>
          <w:szCs w:val="28"/>
        </w:rPr>
        <w:t>hurch</w:t>
      </w:r>
      <w:r w:rsidRPr="00835078">
        <w:rPr>
          <w:sz w:val="28"/>
          <w:szCs w:val="28"/>
        </w:rPr>
        <w:t xml:space="preserve"> and plodded along on my Christian journey. People always talked about baptism but I thought that I was OK and didn’t need to be baptised. </w:t>
      </w:r>
    </w:p>
    <w:p w:rsidR="00303339" w:rsidRPr="00835078" w:rsidRDefault="00FE13C4">
      <w:pPr>
        <w:rPr>
          <w:sz w:val="28"/>
          <w:szCs w:val="28"/>
        </w:rPr>
      </w:pPr>
      <w:bookmarkStart w:id="0" w:name="_GoBack"/>
      <w:bookmarkEnd w:id="0"/>
      <w:r w:rsidRPr="00835078">
        <w:rPr>
          <w:sz w:val="28"/>
          <w:szCs w:val="28"/>
        </w:rPr>
        <w:t xml:space="preserve">As I got older I realised how important it really was and I knew I had to do it but I was feeling pressured to do it </w:t>
      </w:r>
      <w:r w:rsidRPr="00835078">
        <w:rPr>
          <w:sz w:val="28"/>
          <w:szCs w:val="28"/>
        </w:rPr>
        <w:t>by the church I was attending at the time and being as stubborn as I am, I decided that because they wanted me to do it, I wasn’t going to!</w:t>
      </w:r>
    </w:p>
    <w:p w:rsidR="00303339" w:rsidRPr="00835078" w:rsidRDefault="00FE13C4">
      <w:pPr>
        <w:rPr>
          <w:sz w:val="28"/>
          <w:szCs w:val="28"/>
        </w:rPr>
      </w:pPr>
      <w:r w:rsidRPr="00835078">
        <w:rPr>
          <w:sz w:val="28"/>
          <w:szCs w:val="28"/>
        </w:rPr>
        <w:t>When I was 21 we moved to Yarmouth and I decided to come to Park Baptist Church. It was completely different to my l</w:t>
      </w:r>
      <w:r w:rsidRPr="00835078">
        <w:rPr>
          <w:sz w:val="28"/>
          <w:szCs w:val="28"/>
        </w:rPr>
        <w:t>ast church, I immediately felt welcomed and at home here. The thought of baptism was still there but very much in the back of my mind.</w:t>
      </w:r>
    </w:p>
    <w:p w:rsidR="00303339" w:rsidRPr="00835078" w:rsidRDefault="00FE13C4">
      <w:pPr>
        <w:rPr>
          <w:sz w:val="28"/>
          <w:szCs w:val="28"/>
        </w:rPr>
      </w:pPr>
      <w:r w:rsidRPr="00835078">
        <w:rPr>
          <w:sz w:val="28"/>
          <w:szCs w:val="28"/>
        </w:rPr>
        <w:t>Over the past few months I have been through 2 very traumatic events that turned my life completely upside down. I know t</w:t>
      </w:r>
      <w:r w:rsidRPr="00835078">
        <w:rPr>
          <w:sz w:val="28"/>
          <w:szCs w:val="28"/>
        </w:rPr>
        <w:t>hat everything happens for a reason and these events have brought me closer to God and it was then I decided that I wanted to be baptised. Not one to be traditional</w:t>
      </w:r>
      <w:r w:rsidR="002D6D95" w:rsidRPr="00835078">
        <w:rPr>
          <w:sz w:val="28"/>
          <w:szCs w:val="28"/>
        </w:rPr>
        <w:t>,</w:t>
      </w:r>
      <w:r w:rsidRPr="00835078">
        <w:rPr>
          <w:sz w:val="28"/>
          <w:szCs w:val="28"/>
        </w:rPr>
        <w:t xml:space="preserve"> I decided to follow in my Dad and Grandad’s footsteps and get baptised in the sea, so here </w:t>
      </w:r>
      <w:r w:rsidRPr="00835078">
        <w:rPr>
          <w:sz w:val="28"/>
          <w:szCs w:val="28"/>
        </w:rPr>
        <w:t>I am!</w:t>
      </w:r>
    </w:p>
    <w:sectPr w:rsidR="00303339" w:rsidRPr="0083507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C4" w:rsidRDefault="00FE13C4">
      <w:pPr>
        <w:spacing w:after="0" w:line="240" w:lineRule="auto"/>
      </w:pPr>
      <w:r>
        <w:separator/>
      </w:r>
    </w:p>
  </w:endnote>
  <w:endnote w:type="continuationSeparator" w:id="0">
    <w:p w:rsidR="00FE13C4" w:rsidRDefault="00FE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C4" w:rsidRDefault="00FE13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13C4" w:rsidRDefault="00FE1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3339"/>
    <w:rsid w:val="002D6D95"/>
    <w:rsid w:val="00303339"/>
    <w:rsid w:val="004724D1"/>
    <w:rsid w:val="00835078"/>
    <w:rsid w:val="00F53511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Judith</cp:lastModifiedBy>
  <cp:revision>5</cp:revision>
  <cp:lastPrinted>2015-06-30T10:59:00Z</cp:lastPrinted>
  <dcterms:created xsi:type="dcterms:W3CDTF">2015-07-08T07:23:00Z</dcterms:created>
  <dcterms:modified xsi:type="dcterms:W3CDTF">2015-07-08T07:25:00Z</dcterms:modified>
</cp:coreProperties>
</file>